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1F" w:rsidRPr="0022793C" w:rsidRDefault="00B14300" w:rsidP="00B14300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DC8883" wp14:editId="286DF3D7">
            <wp:extent cx="657225" cy="990600"/>
            <wp:effectExtent l="0" t="0" r="9525" b="0"/>
            <wp:docPr id="7" name="Immagine 0" descr="manfredon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anfredoni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D8" w:rsidRDefault="00423FD8" w:rsidP="00423FD8">
      <w:pPr>
        <w:pStyle w:val="Pidipagina"/>
        <w:spacing w:line="360" w:lineRule="auto"/>
        <w:jc w:val="center"/>
        <w:rPr>
          <w:noProof/>
        </w:rPr>
      </w:pPr>
    </w:p>
    <w:p w:rsidR="00423FD8" w:rsidRDefault="00423FD8" w:rsidP="00423FD8">
      <w:pPr>
        <w:pStyle w:val="Pidipagina"/>
        <w:spacing w:line="360" w:lineRule="auto"/>
        <w:jc w:val="center"/>
        <w:rPr>
          <w:rFonts w:cs="Helvetica 55 Roman"/>
          <w:color w:val="132A5C"/>
          <w:sz w:val="16"/>
          <w:szCs w:val="16"/>
        </w:rPr>
      </w:pPr>
      <w:r w:rsidRPr="00423FD8">
        <w:rPr>
          <w:rFonts w:cs="Helvetica 55 Roman"/>
          <w:color w:val="132A5C"/>
          <w:sz w:val="16"/>
          <w:szCs w:val="16"/>
        </w:rPr>
        <w:t xml:space="preserve"> </w:t>
      </w:r>
      <w:r>
        <w:rPr>
          <w:rFonts w:cs="Helvetica 55 Roman"/>
          <w:color w:val="132A5C"/>
          <w:sz w:val="16"/>
          <w:szCs w:val="16"/>
        </w:rPr>
        <w:t>CITTÀ DI MANFREDONIA</w:t>
      </w:r>
    </w:p>
    <w:p w:rsidR="00B14300" w:rsidRDefault="00B14300" w:rsidP="00B14300">
      <w:pPr>
        <w:pStyle w:val="Default"/>
        <w:jc w:val="both"/>
        <w:rPr>
          <w:b/>
          <w:bCs/>
        </w:rPr>
      </w:pPr>
    </w:p>
    <w:p w:rsidR="00B14300" w:rsidRDefault="00B14300" w:rsidP="00B14300">
      <w:pPr>
        <w:pStyle w:val="Default"/>
        <w:jc w:val="both"/>
        <w:rPr>
          <w:b/>
          <w:bCs/>
        </w:rPr>
      </w:pPr>
      <w:r w:rsidRPr="000C0BAE">
        <w:rPr>
          <w:b/>
          <w:bCs/>
        </w:rPr>
        <w:t>AVVISO PUBBLICO PER</w:t>
      </w:r>
      <w:r>
        <w:rPr>
          <w:b/>
          <w:bCs/>
        </w:rPr>
        <w:t xml:space="preserve"> LA PROVA SELETTIVA </w:t>
      </w:r>
      <w:r w:rsidR="006E74FA">
        <w:rPr>
          <w:b/>
          <w:bCs/>
        </w:rPr>
        <w:t xml:space="preserve">RISERVATA </w:t>
      </w:r>
      <w:r>
        <w:rPr>
          <w:b/>
          <w:bCs/>
        </w:rPr>
        <w:t>PER LA VERIFICA DELLA IDONEITA’ PER</w:t>
      </w:r>
      <w:r w:rsidRPr="000C0BAE">
        <w:rPr>
          <w:b/>
          <w:bCs/>
        </w:rPr>
        <w:t xml:space="preserve"> L’ASSUNZIONE A TEMPO INDETERMINATO</w:t>
      </w:r>
      <w:r>
        <w:rPr>
          <w:b/>
          <w:bCs/>
        </w:rPr>
        <w:t xml:space="preserve"> A PART TIME</w:t>
      </w:r>
      <w:r w:rsidR="006E74FA">
        <w:rPr>
          <w:b/>
          <w:bCs/>
        </w:rPr>
        <w:t xml:space="preserve"> 12 ORE </w:t>
      </w:r>
      <w:r w:rsidRPr="000C0BAE">
        <w:rPr>
          <w:b/>
          <w:bCs/>
        </w:rPr>
        <w:t>DEI</w:t>
      </w:r>
      <w:r>
        <w:rPr>
          <w:b/>
          <w:bCs/>
        </w:rPr>
        <w:t xml:space="preserve"> </w:t>
      </w:r>
      <w:r w:rsidRPr="000C0BAE">
        <w:rPr>
          <w:b/>
          <w:bCs/>
        </w:rPr>
        <w:t>LAVORATORI SOCIALMENTE UTILI DI CUI ALL’ARTICOLO 2, COMMA 1,</w:t>
      </w:r>
      <w:r>
        <w:rPr>
          <w:b/>
          <w:bCs/>
        </w:rPr>
        <w:t xml:space="preserve"> </w:t>
      </w:r>
      <w:r w:rsidRPr="000C0BAE">
        <w:rPr>
          <w:b/>
          <w:bCs/>
        </w:rPr>
        <w:t>DEL DECRETO LEGISLATIVO 28 FEBBRAIO 2000, N. 81 OGGETTO DEL</w:t>
      </w:r>
      <w:r>
        <w:rPr>
          <w:b/>
          <w:bCs/>
        </w:rPr>
        <w:t xml:space="preserve"> </w:t>
      </w:r>
      <w:r w:rsidRPr="000C0BAE">
        <w:rPr>
          <w:b/>
          <w:bCs/>
        </w:rPr>
        <w:t>DECRETO DEL PRESIDENTE DEL CONSIGLIO DEI MINISTRI RECANTE</w:t>
      </w:r>
      <w:r>
        <w:rPr>
          <w:b/>
          <w:bCs/>
        </w:rPr>
        <w:t xml:space="preserve"> </w:t>
      </w:r>
      <w:r w:rsidRPr="000C0BAE">
        <w:rPr>
          <w:b/>
          <w:bCs/>
        </w:rPr>
        <w:t>RIPARTO DELLE RISORSE DI CUI ALL’ARTICOLO 1, COMMA 1156, LETTERA</w:t>
      </w:r>
      <w:r>
        <w:rPr>
          <w:b/>
          <w:bCs/>
        </w:rPr>
        <w:t xml:space="preserve"> </w:t>
      </w:r>
      <w:r w:rsidRPr="000C0BAE">
        <w:rPr>
          <w:b/>
          <w:bCs/>
        </w:rPr>
        <w:t xml:space="preserve">G </w:t>
      </w:r>
      <w:r w:rsidRPr="000C0BAE">
        <w:rPr>
          <w:b/>
          <w:bCs/>
          <w:i/>
          <w:iCs/>
        </w:rPr>
        <w:t xml:space="preserve">-BIS </w:t>
      </w:r>
      <w:r w:rsidRPr="000C0BAE">
        <w:rPr>
          <w:b/>
          <w:bCs/>
        </w:rPr>
        <w:t>) DELLA LEGGE N. 296/2006</w:t>
      </w:r>
      <w:r>
        <w:rPr>
          <w:b/>
          <w:bCs/>
        </w:rPr>
        <w:t xml:space="preserve"> E ART. 1 COMMA 26 BIS DEL D.L. 228/2021 CONVERTITO IN L.</w:t>
      </w:r>
      <w:r w:rsidRPr="000C0BAE">
        <w:rPr>
          <w:b/>
          <w:bCs/>
        </w:rPr>
        <w:t xml:space="preserve"> </w:t>
      </w:r>
      <w:r>
        <w:rPr>
          <w:b/>
          <w:bCs/>
        </w:rPr>
        <w:t>15/2022</w:t>
      </w:r>
      <w:r w:rsidRPr="000C0BAE">
        <w:rPr>
          <w:b/>
          <w:bCs/>
        </w:rPr>
        <w:t>.</w:t>
      </w:r>
    </w:p>
    <w:p w:rsidR="00B14300" w:rsidRPr="00B14300" w:rsidRDefault="00B14300" w:rsidP="00B14300">
      <w:pPr>
        <w:tabs>
          <w:tab w:val="left" w:leader="dot" w:pos="967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:rsidR="00B14300" w:rsidRPr="00B14300" w:rsidRDefault="00B14300" w:rsidP="00B14300">
      <w:pPr>
        <w:ind w:right="40"/>
        <w:rPr>
          <w:rStyle w:val="Corpodeltesto"/>
          <w:b/>
        </w:rPr>
      </w:pPr>
      <w:r>
        <w:rPr>
          <w:rStyle w:val="Corpodeltesto"/>
        </w:rPr>
        <w:t xml:space="preserve">                                                                                                      </w:t>
      </w:r>
      <w:r w:rsidRPr="00B14300">
        <w:rPr>
          <w:rStyle w:val="Corpodeltesto"/>
          <w:b/>
        </w:rPr>
        <w:t>AL COMUNE DI MANFREDONIA</w:t>
      </w:r>
    </w:p>
    <w:p w:rsidR="00B14300" w:rsidRPr="00B14300" w:rsidRDefault="00B14300" w:rsidP="00B14300">
      <w:pPr>
        <w:ind w:left="5664" w:right="40"/>
        <w:rPr>
          <w:rStyle w:val="Corpodeltesto"/>
          <w:b/>
        </w:rPr>
      </w:pPr>
      <w:r w:rsidRPr="00C605AA">
        <w:rPr>
          <w:rStyle w:val="Corpodeltesto"/>
          <w:b/>
        </w:rPr>
        <w:t>UFFICIO PROTOCOLLO</w:t>
      </w:r>
    </w:p>
    <w:p w:rsidR="00B14300" w:rsidRPr="00B14300" w:rsidRDefault="00B14300" w:rsidP="00B14300">
      <w:pPr>
        <w:ind w:left="5664" w:right="40"/>
        <w:rPr>
          <w:rStyle w:val="Corpodeltesto"/>
          <w:b/>
        </w:rPr>
      </w:pPr>
      <w:r w:rsidRPr="00B14300">
        <w:rPr>
          <w:rStyle w:val="Corpodeltesto"/>
          <w:b/>
        </w:rPr>
        <w:t>Piazza del Popolo, 8</w:t>
      </w:r>
    </w:p>
    <w:p w:rsidR="00B14300" w:rsidRDefault="00B14300" w:rsidP="00B14300">
      <w:pPr>
        <w:ind w:left="5664" w:right="40"/>
        <w:rPr>
          <w:rStyle w:val="Corpodeltesto"/>
          <w:b/>
        </w:rPr>
      </w:pPr>
      <w:r w:rsidRPr="00B14300">
        <w:rPr>
          <w:rStyle w:val="Corpodeltesto"/>
          <w:b/>
        </w:rPr>
        <w:t>71043 Manfredonia (FG)</w:t>
      </w:r>
    </w:p>
    <w:p w:rsidR="00EF555F" w:rsidRDefault="00EF555F" w:rsidP="00B14300">
      <w:pPr>
        <w:ind w:left="5664" w:right="40"/>
        <w:rPr>
          <w:rStyle w:val="Corpodeltesto"/>
          <w:b/>
        </w:rPr>
      </w:pPr>
    </w:p>
    <w:p w:rsidR="00EF555F" w:rsidRPr="00B14300" w:rsidRDefault="00EF555F" w:rsidP="00B14300">
      <w:pPr>
        <w:ind w:left="5664" w:right="40"/>
        <w:rPr>
          <w:rStyle w:val="Corpodeltesto"/>
          <w:b/>
        </w:rPr>
      </w:pPr>
    </w:p>
    <w:p w:rsidR="00EF555F" w:rsidRPr="00995746" w:rsidRDefault="00EF555F" w:rsidP="00EF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1"/>
        <w:ind w:left="20" w:right="40"/>
        <w:jc w:val="both"/>
        <w:rPr>
          <w:rStyle w:val="Corpodeltesto"/>
          <w:rFonts w:asciiTheme="minorHAnsi" w:hAnsiTheme="minorHAnsi" w:cstheme="minorHAnsi"/>
          <w:b/>
          <w:sz w:val="22"/>
          <w:szCs w:val="22"/>
        </w:rPr>
      </w:pPr>
      <w:r w:rsidRPr="00EF555F">
        <w:rPr>
          <w:rStyle w:val="Corpodeltesto"/>
          <w:rFonts w:asciiTheme="minorHAnsi" w:hAnsiTheme="minorHAnsi" w:cstheme="minorHAnsi"/>
          <w:b/>
          <w:sz w:val="22"/>
          <w:szCs w:val="22"/>
        </w:rPr>
        <w:t>L'utilizzo del presente schema prevede che siano barrate le caselle corrispondenti alle proprie dichiarazioni e completate le parti mancanti.</w:t>
      </w:r>
    </w:p>
    <w:p w:rsidR="00995746" w:rsidRDefault="00995746" w:rsidP="00995746">
      <w:pPr>
        <w:spacing w:line="360" w:lineRule="auto"/>
        <w:ind w:left="23" w:right="40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Il/la sottoscritto/a</w:t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……………………………………………………………………………..………………………………………………... nato/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a il</w:t>
      </w:r>
      <w:r>
        <w:rPr>
          <w:rStyle w:val="Corpodeltesto"/>
          <w:rFonts w:asciiTheme="minorHAnsi" w:hAnsiTheme="minorHAnsi" w:cstheme="minorHAnsi"/>
          <w:sz w:val="22"/>
          <w:szCs w:val="22"/>
        </w:rPr>
        <w:t>…………………………………..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a</w:t>
      </w:r>
      <w:r>
        <w:rPr>
          <w:rStyle w:val="Corpodeltesto"/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995746" w:rsidRPr="00995746" w:rsidRDefault="00995746" w:rsidP="00995746">
      <w:pPr>
        <w:spacing w:line="360" w:lineRule="auto"/>
        <w:ind w:left="23" w:right="40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residente in via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……………………………………………………………….………. 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n</w:t>
      </w:r>
      <w:r>
        <w:rPr>
          <w:rStyle w:val="Corpodeltesto"/>
          <w:rFonts w:asciiTheme="minorHAnsi" w:hAnsiTheme="minorHAnsi" w:cstheme="minorHAnsi"/>
          <w:sz w:val="22"/>
          <w:szCs w:val="22"/>
        </w:rPr>
        <w:t>……………………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  <w:t>CAP</w:t>
      </w:r>
      <w:r>
        <w:rPr>
          <w:rStyle w:val="Corpodeltesto"/>
          <w:rFonts w:asciiTheme="minorHAnsi" w:hAnsiTheme="minorHAnsi" w:cstheme="minorHAnsi"/>
          <w:sz w:val="22"/>
          <w:szCs w:val="22"/>
        </w:rPr>
        <w:t>………………………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</w:p>
    <w:p w:rsidR="00995746" w:rsidRPr="00995746" w:rsidRDefault="00995746" w:rsidP="00995746">
      <w:pPr>
        <w:spacing w:line="360" w:lineRule="auto"/>
        <w:ind w:left="23" w:right="40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località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  <w:proofErr w:type="spellStart"/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prov</w:t>
      </w:r>
      <w:proofErr w:type="spellEnd"/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.(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  <w:t>] n. telefonico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</w:p>
    <w:p w:rsidR="00995746" w:rsidRPr="00995746" w:rsidRDefault="00995746" w:rsidP="00995746">
      <w:pPr>
        <w:spacing w:line="360" w:lineRule="auto"/>
        <w:ind w:left="23" w:right="40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recapito presso il quale desidera ricevere le comunicazioni inerenti alla procedura di stabilizzazione</w:t>
      </w:r>
    </w:p>
    <w:p w:rsidR="00995746" w:rsidRPr="00995746" w:rsidRDefault="00995746" w:rsidP="00995746">
      <w:pPr>
        <w:spacing w:line="360" w:lineRule="auto"/>
        <w:ind w:left="23" w:right="40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(se diverso da quello sopra indicato)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</w:p>
    <w:p w:rsidR="00995746" w:rsidRPr="00995746" w:rsidRDefault="00995746" w:rsidP="00995746">
      <w:pPr>
        <w:spacing w:line="360" w:lineRule="auto"/>
        <w:ind w:left="23" w:right="40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t>indirizzo e-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mail:</w:t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………………………………………………………………………………………………………………………………………..</w:t>
      </w:r>
    </w:p>
    <w:p w:rsidR="00995746" w:rsidRPr="00995746" w:rsidRDefault="00995746" w:rsidP="00995746">
      <w:pPr>
        <w:spacing w:line="360" w:lineRule="auto"/>
        <w:ind w:left="23" w:right="40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 xml:space="preserve">eventuale indirizzo </w:t>
      </w:r>
      <w:proofErr w:type="spellStart"/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pec</w:t>
      </w:r>
      <w:proofErr w:type="spellEnd"/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 xml:space="preserve"> :</w:t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………………………………………………………………………………………………………………………..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</w:p>
    <w:p w:rsidR="00995746" w:rsidRDefault="00995746" w:rsidP="00995746">
      <w:pPr>
        <w:spacing w:after="241"/>
        <w:ind w:left="20" w:right="40"/>
        <w:jc w:val="center"/>
        <w:rPr>
          <w:rStyle w:val="Corpodeltesto"/>
          <w:rFonts w:asciiTheme="minorHAnsi" w:hAnsiTheme="minorHAnsi" w:cstheme="minorHAnsi"/>
          <w:b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b/>
          <w:sz w:val="22"/>
          <w:szCs w:val="22"/>
        </w:rPr>
        <w:t>CHIEDE</w:t>
      </w:r>
    </w:p>
    <w:p w:rsidR="00995746" w:rsidRPr="00995746" w:rsidRDefault="00995746" w:rsidP="009E070A">
      <w:pPr>
        <w:spacing w:line="360" w:lineRule="auto"/>
        <w:ind w:left="23" w:right="40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 xml:space="preserve">di essere ammesso/a </w:t>
      </w:r>
      <w:proofErr w:type="spellStart"/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a</w:t>
      </w:r>
      <w:proofErr w:type="spellEnd"/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 xml:space="preserve"> partecipare all'avviso pubblicato da codesto Comune per la copertura dei posti </w:t>
      </w:r>
      <w:r w:rsidR="006E74FA">
        <w:rPr>
          <w:rStyle w:val="Corpodeltesto"/>
          <w:rFonts w:asciiTheme="minorHAnsi" w:hAnsiTheme="minorHAnsi" w:cstheme="minorHAnsi"/>
          <w:sz w:val="22"/>
          <w:szCs w:val="22"/>
        </w:rPr>
        <w:t xml:space="preserve">in sovrannumero 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 xml:space="preserve"> mediante procedura di stabilizzazione riservata ai </w:t>
      </w:r>
      <w:r w:rsidR="009E070A" w:rsidRPr="00995746">
        <w:rPr>
          <w:rStyle w:val="Corpodeltesto"/>
          <w:rFonts w:asciiTheme="minorHAnsi" w:hAnsiTheme="minorHAnsi" w:cstheme="minorHAnsi"/>
          <w:sz w:val="22"/>
          <w:szCs w:val="22"/>
        </w:rPr>
        <w:t xml:space="preserve">Lavoratori Socialmente Utili 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attualmente impegnati presso il Comune di Manfredonia ai sensi dell'art.</w:t>
      </w:r>
      <w:r w:rsidR="009E070A">
        <w:rPr>
          <w:rStyle w:val="Corpodeltesto"/>
          <w:rFonts w:asciiTheme="minorHAnsi" w:hAnsiTheme="minorHAnsi" w:cstheme="minorHAnsi"/>
          <w:sz w:val="22"/>
          <w:szCs w:val="22"/>
        </w:rPr>
        <w:t xml:space="preserve"> ………..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  <w:t>per il profilo di (barrare</w:t>
      </w:r>
      <w:r w:rsidR="009E070A"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>la/le casella/e di interesse - OBBLIGATORIO A PENA DI ESCLUSIONE):</w:t>
      </w:r>
    </w:p>
    <w:p w:rsidR="009E070A" w:rsidRDefault="009E070A" w:rsidP="00995746">
      <w:pPr>
        <w:spacing w:after="241"/>
        <w:ind w:left="20" w:right="4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  <w:proofErr w:type="spellStart"/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>Cat</w:t>
      </w:r>
      <w:proofErr w:type="spellEnd"/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>. B: Esecutore tecnico</w:t>
      </w:r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</w:p>
    <w:p w:rsidR="00995746" w:rsidRDefault="009E070A" w:rsidP="00995746">
      <w:pPr>
        <w:spacing w:after="241"/>
        <w:ind w:left="20" w:right="4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ab/>
      </w:r>
      <w:proofErr w:type="spellStart"/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>Cat</w:t>
      </w:r>
      <w:proofErr w:type="spellEnd"/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>. B: Esecutore ammi</w:t>
      </w:r>
      <w:r>
        <w:rPr>
          <w:rStyle w:val="Corpodeltesto"/>
          <w:rFonts w:asciiTheme="minorHAnsi" w:hAnsiTheme="minorHAnsi" w:cstheme="minorHAnsi"/>
          <w:sz w:val="22"/>
          <w:szCs w:val="22"/>
        </w:rPr>
        <w:t>nistrativo</w:t>
      </w:r>
      <w:r>
        <w:rPr>
          <w:rStyle w:val="Corpodeltesto"/>
          <w:rFonts w:asciiTheme="minorHAnsi" w:hAnsiTheme="minorHAnsi" w:cstheme="minorHAnsi"/>
          <w:sz w:val="22"/>
          <w:szCs w:val="22"/>
        </w:rPr>
        <w:tab/>
      </w:r>
      <w:r>
        <w:rPr>
          <w:rStyle w:val="Corpodeltesto"/>
          <w:rFonts w:asciiTheme="minorHAnsi" w:hAnsiTheme="minorHAnsi" w:cstheme="minorHAnsi"/>
          <w:sz w:val="22"/>
          <w:szCs w:val="22"/>
        </w:rPr>
        <w:tab/>
      </w:r>
    </w:p>
    <w:p w:rsidR="00995746" w:rsidRPr="00995746" w:rsidRDefault="00995746" w:rsidP="00EF555F">
      <w:pPr>
        <w:spacing w:line="360" w:lineRule="auto"/>
        <w:ind w:left="23" w:right="40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t xml:space="preserve">A tal fine, consapevole della responsabilità e delle sanzioni penali previste dall'art. 76 del DPR. del 28 </w:t>
      </w:r>
      <w:r w:rsidRPr="00995746">
        <w:rPr>
          <w:rStyle w:val="Corpodeltesto"/>
          <w:rFonts w:asciiTheme="minorHAnsi" w:hAnsiTheme="minorHAnsi" w:cstheme="minorHAnsi"/>
          <w:sz w:val="22"/>
          <w:szCs w:val="22"/>
        </w:rPr>
        <w:lastRenderedPageBreak/>
        <w:t>dicembre 2000 n. 445, per false attestazioni e dichiarazioni mendaci, ed avendo preso visione dell'avviso, ed in particolare di tutte le informative contenute nello stesso che accetta, dichiara:</w:t>
      </w:r>
    </w:p>
    <w:p w:rsidR="00995746" w:rsidRPr="00EF555F" w:rsidRDefault="00995746" w:rsidP="00EF555F">
      <w:pPr>
        <w:pStyle w:val="Paragrafoelenco"/>
        <w:numPr>
          <w:ilvl w:val="0"/>
          <w:numId w:val="11"/>
        </w:numPr>
        <w:spacing w:after="241"/>
        <w:ind w:right="40"/>
        <w:rPr>
          <w:rStyle w:val="Corpodeltesto"/>
          <w:rFonts w:asciiTheme="minorHAnsi" w:hAnsiTheme="minorHAnsi" w:cstheme="minorHAnsi"/>
          <w:sz w:val="22"/>
          <w:szCs w:val="22"/>
        </w:rPr>
      </w:pPr>
      <w:r w:rsidRPr="00EF555F">
        <w:rPr>
          <w:rStyle w:val="Corpodeltesto"/>
          <w:rFonts w:asciiTheme="minorHAnsi" w:hAnsiTheme="minorHAnsi" w:cstheme="minorHAnsi"/>
          <w:sz w:val="22"/>
          <w:szCs w:val="22"/>
        </w:rPr>
        <w:t>di essere in possesso della cittadinanza italiana;</w:t>
      </w:r>
    </w:p>
    <w:p w:rsidR="00995746" w:rsidRDefault="00EF555F" w:rsidP="00995746">
      <w:pPr>
        <w:spacing w:after="241"/>
        <w:ind w:left="20" w:right="4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 </w:t>
      </w:r>
      <w:r w:rsidR="00995746" w:rsidRPr="00995746">
        <w:rPr>
          <w:rStyle w:val="Corpodeltesto"/>
          <w:rFonts w:asciiTheme="minorHAnsi" w:hAnsiTheme="minorHAnsi" w:cstheme="minorHAnsi"/>
          <w:sz w:val="22"/>
          <w:szCs w:val="22"/>
        </w:rPr>
        <w:t>di essere in possesso d</w:t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ei diritti civili e politici; </w:t>
      </w:r>
    </w:p>
    <w:p w:rsidR="00EF555F" w:rsidRDefault="00EF555F" w:rsidP="00995746">
      <w:pPr>
        <w:spacing w:after="241"/>
        <w:ind w:left="20" w:right="4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di essere iscritto nelle liste elettorali del Comune di ………………………o di non …………………………………………</w:t>
      </w:r>
    </w:p>
    <w:p w:rsidR="00EF555F" w:rsidRDefault="00EF555F" w:rsidP="00995746">
      <w:pPr>
        <w:spacing w:after="241"/>
        <w:ind w:left="20" w:right="4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     essere iscritto o cancellato per i seguenti motivi: …………………………………………………………………………………..</w:t>
      </w:r>
    </w:p>
    <w:p w:rsidR="00EF555F" w:rsidRDefault="00EF555F" w:rsidP="00995746">
      <w:pPr>
        <w:spacing w:after="241"/>
        <w:ind w:left="20" w:right="4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 w:rsidR="00C55B51"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="00D9118E"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="00C55B51">
        <w:rPr>
          <w:rStyle w:val="Corpodeltesto"/>
          <w:rFonts w:asciiTheme="minorHAnsi" w:hAnsiTheme="minorHAnsi" w:cstheme="minorHAnsi"/>
          <w:sz w:val="22"/>
          <w:szCs w:val="22"/>
        </w:rPr>
        <w:t>di essere attivamente impegnato nel progetto di LSU del Comune di Manfredonia;</w:t>
      </w:r>
    </w:p>
    <w:p w:rsidR="00C55B51" w:rsidRPr="00995746" w:rsidRDefault="00C55B51" w:rsidP="00995746">
      <w:pPr>
        <w:spacing w:after="241"/>
        <w:ind w:left="20" w:right="4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="00D9118E"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orpodeltesto"/>
          <w:rFonts w:asciiTheme="minorHAnsi" w:hAnsiTheme="minorHAnsi" w:cstheme="minorHAnsi"/>
          <w:sz w:val="22"/>
          <w:szCs w:val="22"/>
        </w:rPr>
        <w:t>di essere iscritto nell’elenco Regionale approvato dalla Regione Puglia;</w:t>
      </w:r>
    </w:p>
    <w:p w:rsidR="00423FD8" w:rsidRPr="00DA485D" w:rsidRDefault="00DA485D" w:rsidP="00D9118E">
      <w:pPr>
        <w:tabs>
          <w:tab w:val="left" w:pos="5631"/>
        </w:tabs>
        <w:spacing w:line="360" w:lineRule="auto"/>
        <w:ind w:left="284" w:hanging="284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="00423FD8" w:rsidRPr="00DA485D">
        <w:rPr>
          <w:rStyle w:val="Corpodeltesto"/>
          <w:rFonts w:asciiTheme="minorHAnsi" w:hAnsiTheme="minorHAnsi" w:cstheme="minorHAnsi"/>
          <w:sz w:val="22"/>
          <w:szCs w:val="22"/>
        </w:rPr>
        <w:t xml:space="preserve">di non aver riportato, negli ultimi due anni, sanzioni disciplinari per insufficiente rendimento o, comunque, sanzioni più gravi di quelle di cui all’art. 61, comma 1, </w:t>
      </w:r>
      <w:proofErr w:type="spellStart"/>
      <w:r w:rsidR="00423FD8" w:rsidRPr="00DA485D">
        <w:rPr>
          <w:rStyle w:val="Corpodeltesto"/>
          <w:rFonts w:asciiTheme="minorHAnsi" w:hAnsiTheme="minorHAnsi" w:cstheme="minorHAnsi"/>
          <w:sz w:val="22"/>
          <w:szCs w:val="22"/>
        </w:rPr>
        <w:t>lett</w:t>
      </w:r>
      <w:proofErr w:type="spellEnd"/>
      <w:r w:rsidR="00423FD8" w:rsidRPr="00DA485D">
        <w:rPr>
          <w:rStyle w:val="Corpodeltesto"/>
          <w:rFonts w:asciiTheme="minorHAnsi" w:hAnsiTheme="minorHAnsi" w:cstheme="minorHAnsi"/>
          <w:sz w:val="22"/>
          <w:szCs w:val="22"/>
        </w:rPr>
        <w:t>. a), b) e c) del CCNL relativo al  personale del comparto funzioni centrali triennio 2016-2018, sottoscritto il 12 febbraio 2018</w:t>
      </w:r>
      <w:r w:rsidR="00D9118E">
        <w:rPr>
          <w:rStyle w:val="Corpodeltesto"/>
          <w:rFonts w:asciiTheme="minorHAnsi" w:hAnsiTheme="minorHAnsi" w:cstheme="minorHAnsi"/>
          <w:sz w:val="22"/>
          <w:szCs w:val="22"/>
        </w:rPr>
        <w:t>;</w:t>
      </w:r>
    </w:p>
    <w:p w:rsidR="00423FD8" w:rsidRDefault="00D9118E" w:rsidP="00D9118E">
      <w:pPr>
        <w:spacing w:line="360" w:lineRule="auto"/>
        <w:ind w:left="284" w:right="40" w:hanging="261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="00423FD8" w:rsidRPr="00D9118E">
        <w:rPr>
          <w:rStyle w:val="Corpodeltesto"/>
          <w:rFonts w:asciiTheme="minorHAnsi" w:hAnsiTheme="minorHAnsi" w:cstheme="minorHAnsi"/>
          <w:sz w:val="22"/>
          <w:szCs w:val="22"/>
        </w:rPr>
        <w:t>di non aver patteggiato negli ultimi cinque anni o di non aver riportato condanna passata in giudicato per reati contro la pubblica amministrazione, ovvero per reati aventi come soggetto passivo la pubblica Si amministrazione o per delitti di natura non colposa a seguito dei quali sia stata comminata la pena della reclusione, ancorché convertita con pena sostitutiva o condizionalmente sospesa</w:t>
      </w:r>
      <w:r>
        <w:rPr>
          <w:rStyle w:val="Corpodeltesto"/>
          <w:rFonts w:asciiTheme="minorHAnsi" w:hAnsiTheme="minorHAnsi" w:cstheme="minorHAnsi"/>
          <w:sz w:val="22"/>
          <w:szCs w:val="22"/>
        </w:rPr>
        <w:t>;</w:t>
      </w:r>
    </w:p>
    <w:p w:rsidR="00C605AA" w:rsidRPr="00D9118E" w:rsidRDefault="00C605AA" w:rsidP="00C605AA">
      <w:pPr>
        <w:spacing w:line="360" w:lineRule="auto"/>
        <w:ind w:left="426" w:right="40" w:hanging="403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in caso affermativo specificare tutti i dati riguardanti la situazione giudiziaria di cui innanzi…………………………………………………………………………………………………………………………………..;</w:t>
      </w:r>
    </w:p>
    <w:p w:rsidR="00423FD8" w:rsidRDefault="00D9118E" w:rsidP="00D9118E">
      <w:pPr>
        <w:spacing w:line="360" w:lineRule="auto"/>
        <w:ind w:left="284" w:right="40" w:hanging="261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="00423FD8" w:rsidRPr="00D9118E">
        <w:rPr>
          <w:rStyle w:val="Corpodeltesto"/>
          <w:rFonts w:asciiTheme="minorHAnsi" w:hAnsiTheme="minorHAnsi" w:cstheme="minorHAnsi"/>
          <w:sz w:val="22"/>
          <w:szCs w:val="22"/>
        </w:rPr>
        <w:t xml:space="preserve">di </w:t>
      </w:r>
      <w:r w:rsidR="005E2184">
        <w:rPr>
          <w:rStyle w:val="Corpodeltesto"/>
          <w:rFonts w:asciiTheme="minorHAnsi" w:hAnsiTheme="minorHAnsi" w:cstheme="minorHAnsi"/>
          <w:sz w:val="22"/>
          <w:szCs w:val="22"/>
        </w:rPr>
        <w:t xml:space="preserve">non </w:t>
      </w:r>
      <w:r w:rsidR="00423FD8" w:rsidRPr="00D9118E">
        <w:rPr>
          <w:rStyle w:val="Corpodeltesto"/>
          <w:rFonts w:asciiTheme="minorHAnsi" w:hAnsiTheme="minorHAnsi" w:cstheme="minorHAnsi"/>
          <w:sz w:val="22"/>
          <w:szCs w:val="22"/>
        </w:rPr>
        <w:t xml:space="preserve">aver riportato una sentenza di condanna definitiva o di </w:t>
      </w:r>
      <w:r w:rsidR="005E2184">
        <w:rPr>
          <w:rStyle w:val="Corpodeltesto"/>
          <w:rFonts w:asciiTheme="minorHAnsi" w:hAnsiTheme="minorHAnsi" w:cstheme="minorHAnsi"/>
          <w:sz w:val="22"/>
          <w:szCs w:val="22"/>
        </w:rPr>
        <w:t xml:space="preserve">non </w:t>
      </w:r>
      <w:r w:rsidR="00423FD8" w:rsidRPr="00D9118E">
        <w:rPr>
          <w:rStyle w:val="Corpodeltesto"/>
          <w:rFonts w:asciiTheme="minorHAnsi" w:hAnsiTheme="minorHAnsi" w:cstheme="minorHAnsi"/>
          <w:sz w:val="22"/>
          <w:szCs w:val="22"/>
        </w:rPr>
        <w:t>essere imputato nei cui confronti siano state adottate misure cautelari personali per reati contro la pubblica amministrazione, ovvero per reati aventi come soggetto passivo la pubblica amministrazione, o per delitti di natura non colposa qualora questi ultimi abbiano dato luogo a provvedimenti di sospensione cautelare dal servizio</w:t>
      </w:r>
      <w:r w:rsidR="005E2184">
        <w:rPr>
          <w:rStyle w:val="Corpodeltesto"/>
          <w:rFonts w:asciiTheme="minorHAnsi" w:hAnsiTheme="minorHAnsi" w:cstheme="minorHAnsi"/>
          <w:sz w:val="22"/>
          <w:szCs w:val="22"/>
        </w:rPr>
        <w:t>;</w:t>
      </w:r>
    </w:p>
    <w:p w:rsidR="00C605AA" w:rsidRPr="00D9118E" w:rsidRDefault="00C605AA" w:rsidP="00C605AA">
      <w:pPr>
        <w:spacing w:line="360" w:lineRule="auto"/>
        <w:ind w:left="426" w:right="4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in caso affermativo specificare tutti i dati riguardanti la situazione giudiziaria di cui innanzi…………………………………………………………………………………………………………………………………..;</w:t>
      </w:r>
    </w:p>
    <w:p w:rsidR="00423FD8" w:rsidRPr="005E2184" w:rsidRDefault="005E2184" w:rsidP="002643DC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</w:t>
      </w:r>
      <w:r w:rsidR="00423FD8" w:rsidRPr="005E2184">
        <w:rPr>
          <w:rStyle w:val="Corpodeltesto"/>
          <w:rFonts w:asciiTheme="minorHAnsi" w:hAnsiTheme="minorHAnsi" w:cstheme="minorHAnsi"/>
          <w:sz w:val="22"/>
          <w:szCs w:val="22"/>
        </w:rPr>
        <w:t>di presentare la candidatura per la seguente Amministrazione pubblica</w:t>
      </w:r>
      <w:r w:rsidRPr="005E2184">
        <w:rPr>
          <w:rStyle w:val="Corpodeltesto"/>
          <w:rFonts w:asciiTheme="minorHAnsi" w:hAnsiTheme="minorHAnsi" w:cstheme="minorHAnsi"/>
          <w:sz w:val="22"/>
          <w:szCs w:val="22"/>
        </w:rPr>
        <w:t xml:space="preserve">: Comune di </w:t>
      </w:r>
      <w:r w:rsidRPr="005E2184">
        <w:rPr>
          <w:rStyle w:val="Corpodeltesto3"/>
          <w:rFonts w:asciiTheme="minorHAnsi" w:hAnsiTheme="minorHAnsi" w:cstheme="minorHAnsi"/>
          <w:sz w:val="22"/>
          <w:szCs w:val="22"/>
        </w:rPr>
        <w:t>Manfredonia –</w:t>
      </w:r>
      <w:r w:rsidR="00423FD8" w:rsidRPr="005E2184">
        <w:rPr>
          <w:rStyle w:val="Corpodeltesto3"/>
          <w:rFonts w:asciiTheme="minorHAnsi" w:hAnsiTheme="minorHAnsi" w:cstheme="minorHAnsi"/>
          <w:sz w:val="22"/>
          <w:szCs w:val="22"/>
        </w:rPr>
        <w:t xml:space="preserve"> 83000290714</w:t>
      </w:r>
      <w:r w:rsidRPr="005E2184">
        <w:rPr>
          <w:rStyle w:val="Corpodeltesto3"/>
          <w:rFonts w:asciiTheme="minorHAnsi" w:hAnsiTheme="minorHAnsi" w:cstheme="minorHAnsi"/>
          <w:sz w:val="22"/>
          <w:szCs w:val="22"/>
        </w:rPr>
        <w:t>, nella quale è già impiegato quale Lavoratore Socialmente Utile;</w:t>
      </w:r>
    </w:p>
    <w:p w:rsidR="00423FD8" w:rsidRPr="005E2184" w:rsidRDefault="005E2184" w:rsidP="002643DC">
      <w:pPr>
        <w:spacing w:line="360" w:lineRule="auto"/>
        <w:ind w:left="284" w:right="40" w:hanging="284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</w:t>
      </w:r>
      <w:r w:rsidR="00423FD8" w:rsidRPr="005E2184">
        <w:rPr>
          <w:rStyle w:val="Corpodeltesto"/>
          <w:rFonts w:asciiTheme="minorHAnsi" w:hAnsiTheme="minorHAnsi" w:cstheme="minorHAnsi"/>
          <w:sz w:val="22"/>
          <w:szCs w:val="22"/>
        </w:rPr>
        <w:t xml:space="preserve">di possedere i requisiti di anzianità, come previsti dall'articolo 4, comma 6, del decreto-legge 31 agosto 2013, n. 101, convertito, con modificazioni, dalla legge 30 ottobre 2013, n. 125, ovvero dall'articolo 20, commi 1 e 2, del </w:t>
      </w:r>
      <w:r w:rsidR="00050768" w:rsidRPr="005E2184">
        <w:rPr>
          <w:rStyle w:val="Corpodeltesto"/>
          <w:rFonts w:asciiTheme="minorHAnsi" w:hAnsiTheme="minorHAnsi" w:cstheme="minorHAnsi"/>
          <w:sz w:val="22"/>
          <w:szCs w:val="22"/>
        </w:rPr>
        <w:t xml:space="preserve">Decreto Legislativo </w:t>
      </w:r>
      <w:r w:rsidR="00423FD8" w:rsidRPr="005E2184">
        <w:rPr>
          <w:rStyle w:val="Corpodeltesto"/>
          <w:rFonts w:asciiTheme="minorHAnsi" w:hAnsiTheme="minorHAnsi" w:cstheme="minorHAnsi"/>
          <w:sz w:val="22"/>
          <w:szCs w:val="22"/>
        </w:rPr>
        <w:t>25 maggio 2017, n. 75, o svolgimento delle attività socialmente utili o di pubblica u</w:t>
      </w:r>
      <w:r w:rsidR="00050768">
        <w:rPr>
          <w:rStyle w:val="Corpodeltesto"/>
          <w:rFonts w:asciiTheme="minorHAnsi" w:hAnsiTheme="minorHAnsi" w:cstheme="minorHAnsi"/>
          <w:sz w:val="22"/>
          <w:szCs w:val="22"/>
        </w:rPr>
        <w:t>tilità</w:t>
      </w:r>
      <w:r w:rsidR="00423FD8" w:rsidRPr="005E2184">
        <w:rPr>
          <w:rStyle w:val="Corpodeltesto"/>
          <w:rFonts w:asciiTheme="minorHAnsi" w:hAnsiTheme="minorHAnsi" w:cstheme="minorHAnsi"/>
          <w:sz w:val="22"/>
          <w:szCs w:val="22"/>
        </w:rPr>
        <w:t xml:space="preserve"> per il medesimo periodo di tempo</w:t>
      </w:r>
      <w:r w:rsidR="00050768">
        <w:rPr>
          <w:rStyle w:val="Corpodeltesto"/>
          <w:rFonts w:asciiTheme="minorHAnsi" w:hAnsiTheme="minorHAnsi" w:cstheme="minorHAnsi"/>
          <w:sz w:val="22"/>
          <w:szCs w:val="22"/>
        </w:rPr>
        <w:t>;</w:t>
      </w:r>
    </w:p>
    <w:p w:rsidR="00423FD8" w:rsidRPr="00050768" w:rsidRDefault="00050768" w:rsidP="002643DC">
      <w:pPr>
        <w:spacing w:line="360" w:lineRule="auto"/>
        <w:ind w:left="284" w:right="40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</w:t>
      </w:r>
      <w:r w:rsidR="00423FD8" w:rsidRPr="00050768">
        <w:rPr>
          <w:rStyle w:val="Corpodeltesto"/>
          <w:rFonts w:asciiTheme="minorHAnsi" w:hAnsiTheme="minorHAnsi" w:cstheme="minorHAnsi"/>
          <w:sz w:val="22"/>
          <w:szCs w:val="22"/>
        </w:rPr>
        <w:t xml:space="preserve">di aver preso visione di tutti gli articoli del bando e delle condizioni di ammissione al concorso nonché </w:t>
      </w:r>
      <w:r w:rsidR="00423FD8" w:rsidRPr="00050768">
        <w:rPr>
          <w:rStyle w:val="Corpodeltesto10pt"/>
          <w:rFonts w:asciiTheme="minorHAnsi" w:hAnsiTheme="minorHAnsi" w:cstheme="minorHAnsi"/>
          <w:sz w:val="22"/>
          <w:szCs w:val="22"/>
        </w:rPr>
        <w:t xml:space="preserve"> </w:t>
      </w:r>
      <w:r w:rsidR="00423FD8" w:rsidRPr="00050768">
        <w:rPr>
          <w:rStyle w:val="Corpodeltesto"/>
          <w:rFonts w:asciiTheme="minorHAnsi" w:hAnsiTheme="minorHAnsi" w:cstheme="minorHAnsi"/>
          <w:sz w:val="22"/>
          <w:szCs w:val="22"/>
        </w:rPr>
        <w:t>di aver letto e compreso l’informativa privacy riportata dal bando</w:t>
      </w:r>
      <w:r w:rsidR="002643DC">
        <w:rPr>
          <w:rStyle w:val="Corpodeltesto"/>
          <w:rFonts w:asciiTheme="minorHAnsi" w:hAnsiTheme="minorHAnsi" w:cstheme="minorHAnsi"/>
          <w:sz w:val="22"/>
          <w:szCs w:val="22"/>
        </w:rPr>
        <w:t>;</w:t>
      </w:r>
    </w:p>
    <w:p w:rsidR="00423FD8" w:rsidRDefault="002643DC" w:rsidP="00423FD8">
      <w:pPr>
        <w:spacing w:line="408" w:lineRule="exact"/>
        <w:ind w:left="20"/>
        <w:rPr>
          <w:rStyle w:val="Corpodeltesto"/>
          <w:rFonts w:asciiTheme="minorHAnsi" w:hAnsiTheme="minorHAnsi" w:cstheme="minorHAnsi"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</w:t>
      </w:r>
      <w:r w:rsidRPr="002643DC">
        <w:rPr>
          <w:rStyle w:val="Corpodeltesto"/>
          <w:rFonts w:asciiTheme="minorHAnsi" w:hAnsiTheme="minorHAnsi" w:cstheme="minorHAnsi"/>
          <w:sz w:val="22"/>
          <w:szCs w:val="22"/>
        </w:rPr>
        <w:t xml:space="preserve">dichiara </w:t>
      </w:r>
      <w:r w:rsidR="00423FD8" w:rsidRPr="002643DC">
        <w:rPr>
          <w:rStyle w:val="Corpodeltesto"/>
          <w:rFonts w:asciiTheme="minorHAnsi" w:hAnsiTheme="minorHAnsi" w:cstheme="minorHAnsi"/>
          <w:sz w:val="22"/>
          <w:szCs w:val="22"/>
        </w:rPr>
        <w:t>di essere in possesso del seguente titolo di studio</w:t>
      </w:r>
      <w:r>
        <w:rPr>
          <w:rStyle w:val="Corpodeltesto"/>
          <w:rFonts w:asciiTheme="minorHAnsi" w:hAnsiTheme="minorHAnsi" w:cstheme="minorHAnsi"/>
          <w:sz w:val="22"/>
          <w:szCs w:val="22"/>
        </w:rPr>
        <w:t>:</w:t>
      </w:r>
    </w:p>
    <w:p w:rsidR="00423FD8" w:rsidRPr="002643DC" w:rsidRDefault="002643DC" w:rsidP="002643DC">
      <w:pPr>
        <w:spacing w:line="408" w:lineRule="exact"/>
        <w:ind w:left="20"/>
        <w:rPr>
          <w:i/>
        </w:rPr>
      </w:pPr>
      <w:r>
        <w:rPr>
          <w:rStyle w:val="Corpodeltesto2"/>
          <w:rFonts w:asciiTheme="minorHAnsi" w:hAnsiTheme="minorHAnsi" w:cstheme="minorHAnsi"/>
          <w:sz w:val="22"/>
          <w:szCs w:val="22"/>
        </w:rPr>
        <w:t xml:space="preserve">       </w:t>
      </w:r>
      <w:r w:rsidR="00423FD8" w:rsidRPr="002643DC">
        <w:rPr>
          <w:rStyle w:val="Corpodeltesto2"/>
          <w:rFonts w:asciiTheme="minorHAnsi" w:hAnsiTheme="minorHAnsi" w:cstheme="minorHAnsi"/>
          <w:i w:val="0"/>
          <w:sz w:val="22"/>
          <w:szCs w:val="22"/>
        </w:rPr>
        <w:t>Titolo di studio:</w:t>
      </w:r>
      <w:r w:rsidRPr="002643DC">
        <w:rPr>
          <w:rStyle w:val="Corpodeltesto2"/>
          <w:rFonts w:asciiTheme="minorHAnsi" w:hAnsiTheme="minorHAnsi" w:cstheme="minorHAnsi"/>
          <w:i w:val="0"/>
          <w:sz w:val="22"/>
          <w:szCs w:val="22"/>
        </w:rPr>
        <w:t xml:space="preserve"> ………………………………………………………………………</w:t>
      </w:r>
      <w:r w:rsidR="0055608C">
        <w:rPr>
          <w:rStyle w:val="Corpodeltesto2"/>
          <w:rFonts w:asciiTheme="minorHAnsi" w:hAnsiTheme="minorHAnsi" w:cstheme="minorHAnsi"/>
          <w:i w:val="0"/>
          <w:sz w:val="22"/>
          <w:szCs w:val="22"/>
        </w:rPr>
        <w:t>……………………………………………..</w:t>
      </w:r>
    </w:p>
    <w:p w:rsidR="00423FD8" w:rsidRPr="002643DC" w:rsidRDefault="002643DC" w:rsidP="002643DC">
      <w:pPr>
        <w:spacing w:line="408" w:lineRule="exact"/>
        <w:ind w:left="20" w:hanging="20"/>
        <w:rPr>
          <w:rStyle w:val="Corpodeltesto2"/>
          <w:rFonts w:asciiTheme="minorHAnsi" w:hAnsiTheme="minorHAnsi" w:cstheme="minorHAnsi"/>
          <w:i w:val="0"/>
          <w:sz w:val="22"/>
          <w:szCs w:val="22"/>
        </w:rPr>
      </w:pPr>
      <w:r w:rsidRPr="002643DC">
        <w:rPr>
          <w:rStyle w:val="Corpodeltesto2"/>
          <w:rFonts w:asciiTheme="minorHAnsi" w:hAnsiTheme="minorHAnsi" w:cstheme="minorHAnsi"/>
          <w:i w:val="0"/>
          <w:sz w:val="22"/>
          <w:szCs w:val="22"/>
        </w:rPr>
        <w:lastRenderedPageBreak/>
        <w:t xml:space="preserve">     </w:t>
      </w:r>
      <w:r>
        <w:rPr>
          <w:rStyle w:val="Corpodeltesto2"/>
          <w:rFonts w:asciiTheme="minorHAnsi" w:hAnsiTheme="minorHAnsi" w:cstheme="minorHAnsi"/>
          <w:i w:val="0"/>
          <w:sz w:val="22"/>
          <w:szCs w:val="22"/>
        </w:rPr>
        <w:t xml:space="preserve">  </w:t>
      </w:r>
      <w:r w:rsidR="00423FD8" w:rsidRPr="002643DC">
        <w:rPr>
          <w:rStyle w:val="Corpodeltesto2"/>
          <w:rFonts w:asciiTheme="minorHAnsi" w:hAnsiTheme="minorHAnsi" w:cstheme="minorHAnsi"/>
          <w:i w:val="0"/>
          <w:sz w:val="22"/>
          <w:szCs w:val="22"/>
        </w:rPr>
        <w:t xml:space="preserve">Data di conseguimento: </w:t>
      </w:r>
      <w:r>
        <w:rPr>
          <w:rStyle w:val="Corpodeltesto2"/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</w:t>
      </w:r>
    </w:p>
    <w:p w:rsidR="00423FD8" w:rsidRPr="002643DC" w:rsidRDefault="002643DC" w:rsidP="00423FD8">
      <w:pPr>
        <w:spacing w:line="408" w:lineRule="exact"/>
        <w:ind w:left="20"/>
        <w:rPr>
          <w:rStyle w:val="Corpodeltesto2"/>
          <w:rFonts w:asciiTheme="minorHAnsi" w:hAnsiTheme="minorHAnsi" w:cstheme="minorHAnsi"/>
          <w:i w:val="0"/>
          <w:sz w:val="22"/>
          <w:szCs w:val="22"/>
        </w:rPr>
      </w:pPr>
      <w:r>
        <w:rPr>
          <w:rStyle w:val="Corpodeltesto2"/>
          <w:rFonts w:asciiTheme="minorHAnsi" w:hAnsiTheme="minorHAnsi" w:cstheme="minorHAnsi"/>
          <w:i w:val="0"/>
          <w:sz w:val="22"/>
          <w:szCs w:val="22"/>
        </w:rPr>
        <w:t xml:space="preserve">       </w:t>
      </w:r>
      <w:r w:rsidR="00423FD8" w:rsidRPr="002643DC">
        <w:rPr>
          <w:rStyle w:val="Corpodeltesto2"/>
          <w:rFonts w:asciiTheme="minorHAnsi" w:hAnsiTheme="minorHAnsi" w:cstheme="minorHAnsi"/>
          <w:i w:val="0"/>
          <w:sz w:val="22"/>
          <w:szCs w:val="22"/>
        </w:rPr>
        <w:t>Luogo di conseguimento:</w:t>
      </w:r>
      <w:r>
        <w:rPr>
          <w:rStyle w:val="Corpodeltesto2"/>
          <w:rFonts w:asciiTheme="minorHAnsi" w:hAnsiTheme="minorHAnsi" w:cstheme="minorHAnsi"/>
          <w:i w:val="0"/>
          <w:sz w:val="22"/>
          <w:szCs w:val="22"/>
        </w:rPr>
        <w:t xml:space="preserve"> ……………………………………………………………</w:t>
      </w:r>
    </w:p>
    <w:p w:rsidR="00C605AA" w:rsidRDefault="00C605AA" w:rsidP="00DC4723">
      <w:pPr>
        <w:spacing w:line="360" w:lineRule="auto"/>
        <w:ind w:left="284" w:hanging="264"/>
        <w:jc w:val="both"/>
        <w:rPr>
          <w:rStyle w:val="Corpodeltesto"/>
          <w:rFonts w:asciiTheme="minorHAnsi" w:hAnsiTheme="minorHAnsi" w:cstheme="minorHAnsi"/>
          <w:sz w:val="22"/>
          <w:szCs w:val="22"/>
        </w:rPr>
      </w:pPr>
    </w:p>
    <w:p w:rsidR="00423FD8" w:rsidRDefault="005D7435" w:rsidP="00DC4723">
      <w:pPr>
        <w:spacing w:line="360" w:lineRule="auto"/>
        <w:ind w:left="284" w:hanging="264"/>
        <w:jc w:val="both"/>
        <w:rPr>
          <w:rStyle w:val="Corpodeltesto3"/>
          <w:rFonts w:asciiTheme="minorHAnsi" w:hAnsiTheme="minorHAnsi" w:cstheme="minorHAnsi"/>
          <w:sz w:val="22"/>
          <w:szCs w:val="22"/>
        </w:rPr>
      </w:pPr>
      <w:r w:rsidRPr="00DC4723"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 w:rsidRPr="00DC4723"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="00423FD8" w:rsidRPr="00DC4723">
        <w:rPr>
          <w:rStyle w:val="Corpodeltesto310"/>
          <w:rFonts w:asciiTheme="minorHAnsi" w:hAnsiTheme="minorHAnsi" w:cstheme="minorHAnsi"/>
          <w:sz w:val="22"/>
          <w:szCs w:val="22"/>
        </w:rPr>
        <w:t xml:space="preserve">di essere portatore di handicap </w:t>
      </w:r>
      <w:r w:rsidR="00423FD8" w:rsidRPr="00DC4723">
        <w:rPr>
          <w:rStyle w:val="Corpodeltesto3"/>
          <w:rFonts w:asciiTheme="minorHAnsi" w:hAnsiTheme="minorHAnsi" w:cstheme="minorHAnsi"/>
          <w:sz w:val="22"/>
          <w:szCs w:val="22"/>
        </w:rPr>
        <w:t xml:space="preserve">e chiede, ai sensi della legge n.104/1992 i seguenti ausili e/o tempi aggiuntivi </w:t>
      </w:r>
      <w:r w:rsidRPr="00DC4723">
        <w:rPr>
          <w:rStyle w:val="Corpodeltesto3"/>
          <w:rFonts w:asciiTheme="minorHAnsi" w:hAnsiTheme="minorHAnsi" w:cstheme="minorHAnsi"/>
          <w:sz w:val="22"/>
          <w:szCs w:val="22"/>
        </w:rPr>
        <w:t xml:space="preserve"> </w:t>
      </w:r>
      <w:r w:rsidR="00423FD8" w:rsidRPr="00DC4723">
        <w:rPr>
          <w:rStyle w:val="Corpodeltesto3"/>
          <w:rFonts w:asciiTheme="minorHAnsi" w:hAnsiTheme="minorHAnsi" w:cstheme="minorHAnsi"/>
          <w:sz w:val="22"/>
          <w:szCs w:val="22"/>
        </w:rPr>
        <w:t>per lo svolgimento delle prove</w:t>
      </w:r>
      <w:r w:rsidR="00C605AA">
        <w:rPr>
          <w:rStyle w:val="Corpodeltesto3"/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Pr="00DC4723">
        <w:rPr>
          <w:rStyle w:val="Corpodeltesto3"/>
          <w:rFonts w:asciiTheme="minorHAnsi" w:hAnsiTheme="minorHAnsi" w:cstheme="minorHAnsi"/>
          <w:sz w:val="22"/>
          <w:szCs w:val="22"/>
        </w:rPr>
        <w:t>;</w:t>
      </w:r>
    </w:p>
    <w:p w:rsidR="00DC4723" w:rsidRPr="00DC4723" w:rsidRDefault="00DC4723" w:rsidP="00DC4723">
      <w:pPr>
        <w:spacing w:line="360" w:lineRule="auto"/>
        <w:ind w:left="284" w:hanging="264"/>
        <w:jc w:val="both"/>
        <w:rPr>
          <w:rFonts w:asciiTheme="minorHAnsi" w:hAnsiTheme="minorHAnsi" w:cstheme="minorHAnsi"/>
          <w:sz w:val="22"/>
          <w:szCs w:val="22"/>
        </w:rPr>
      </w:pPr>
    </w:p>
    <w:p w:rsidR="00423FD8" w:rsidRPr="005D7435" w:rsidRDefault="00423FD8" w:rsidP="00423FD8">
      <w:pPr>
        <w:spacing w:after="322" w:line="210" w:lineRule="exact"/>
        <w:ind w:left="40"/>
        <w:jc w:val="center"/>
        <w:rPr>
          <w:b/>
        </w:rPr>
      </w:pPr>
      <w:r w:rsidRPr="005D7435">
        <w:rPr>
          <w:rStyle w:val="Corpodeltesto"/>
          <w:b/>
        </w:rPr>
        <w:t>DICHIARA INFINE</w:t>
      </w:r>
    </w:p>
    <w:p w:rsidR="00DC4723" w:rsidRDefault="00DC4723" w:rsidP="00DC4723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di impegnars</w:t>
      </w:r>
      <w:r w:rsidRPr="00DC4723">
        <w:rPr>
          <w:rFonts w:asciiTheme="minorHAnsi" w:hAnsiTheme="minorHAnsi" w:cstheme="minorHAnsi"/>
          <w:bCs/>
          <w:sz w:val="22"/>
          <w:szCs w:val="22"/>
        </w:rPr>
        <w:t>i a comunicare tempestivamente le eventuali variazioni del r</w:t>
      </w:r>
      <w:r>
        <w:rPr>
          <w:rFonts w:asciiTheme="minorHAnsi" w:hAnsiTheme="minorHAnsi" w:cstheme="minorHAnsi"/>
          <w:bCs/>
          <w:sz w:val="22"/>
          <w:szCs w:val="22"/>
        </w:rPr>
        <w:t xml:space="preserve">ecapito per le comunicazioni </w:t>
      </w:r>
      <w:r w:rsidRPr="00DC4723">
        <w:rPr>
          <w:rFonts w:asciiTheme="minorHAnsi" w:hAnsiTheme="minorHAnsi" w:cstheme="minorHAnsi"/>
          <w:bCs/>
          <w:sz w:val="22"/>
          <w:szCs w:val="22"/>
        </w:rPr>
        <w:t>inerenti al presente concorso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DC4723" w:rsidRPr="00DC4723" w:rsidRDefault="00DC4723" w:rsidP="00805F10">
      <w:p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DC4723">
        <w:rPr>
          <w:rFonts w:asciiTheme="minorHAnsi" w:hAnsiTheme="minorHAnsi" w:cstheme="minorHAnsi"/>
          <w:bCs/>
          <w:sz w:val="22"/>
          <w:szCs w:val="22"/>
        </w:rPr>
        <w:t>di aver letto il bando di concorso e di essere a conoscenza delle d</w:t>
      </w:r>
      <w:r>
        <w:rPr>
          <w:rFonts w:asciiTheme="minorHAnsi" w:hAnsiTheme="minorHAnsi" w:cstheme="minorHAnsi"/>
          <w:bCs/>
          <w:sz w:val="22"/>
          <w:szCs w:val="22"/>
        </w:rPr>
        <w:t>isposizioni in esso contenute</w:t>
      </w:r>
      <w:r w:rsidR="00805F10">
        <w:rPr>
          <w:rFonts w:asciiTheme="minorHAnsi" w:hAnsiTheme="minorHAnsi" w:cstheme="minorHAnsi"/>
          <w:bCs/>
          <w:sz w:val="22"/>
          <w:szCs w:val="22"/>
        </w:rPr>
        <w:t xml:space="preserve"> e di accettarle integralmente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DC4723" w:rsidRDefault="00DC4723" w:rsidP="00DC4723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Pr="00DC4723">
        <w:rPr>
          <w:rFonts w:asciiTheme="minorHAnsi" w:hAnsiTheme="minorHAnsi" w:cstheme="minorHAnsi"/>
          <w:bCs/>
          <w:sz w:val="22"/>
          <w:szCs w:val="22"/>
        </w:rPr>
        <w:t>di essere a conoscenza delle sanzioni penali previste dall’art. 76 del</w:t>
      </w:r>
      <w:r>
        <w:rPr>
          <w:rFonts w:asciiTheme="minorHAnsi" w:hAnsiTheme="minorHAnsi" w:cstheme="minorHAnsi"/>
          <w:bCs/>
          <w:sz w:val="22"/>
          <w:szCs w:val="22"/>
        </w:rPr>
        <w:t xml:space="preserve"> decreto del Presidente della </w:t>
      </w:r>
      <w:r w:rsidRPr="00DC4723">
        <w:rPr>
          <w:rFonts w:asciiTheme="minorHAnsi" w:hAnsiTheme="minorHAnsi" w:cstheme="minorHAnsi"/>
          <w:bCs/>
          <w:sz w:val="22"/>
          <w:szCs w:val="22"/>
        </w:rPr>
        <w:t>Repubblica n. 445 del 28 dicembre 2000 per le ipotesi di falsità in atti e dichiarazioni mendaci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DC4723" w:rsidRPr="00DC4723" w:rsidRDefault="00DC4723" w:rsidP="00DC4723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di accettare</w:t>
      </w:r>
      <w:r w:rsidR="00AA2668">
        <w:rPr>
          <w:rStyle w:val="Corpodeltesto"/>
          <w:rFonts w:asciiTheme="minorHAnsi" w:hAnsiTheme="minorHAnsi" w:cstheme="minorHAnsi"/>
          <w:sz w:val="22"/>
          <w:szCs w:val="22"/>
        </w:rPr>
        <w:t xml:space="preserve"> l’eventuale futuro </w:t>
      </w:r>
      <w:r>
        <w:rPr>
          <w:rStyle w:val="Corpodeltesto"/>
          <w:rFonts w:asciiTheme="minorHAnsi" w:hAnsiTheme="minorHAnsi" w:cstheme="minorHAnsi"/>
          <w:sz w:val="22"/>
          <w:szCs w:val="22"/>
        </w:rPr>
        <w:t>contratto di lavoro che sarà stipulato solo dopo l’avvenuta approvazione da parte del Ministero della Funzione Pubblica e del COSFEL e all’avvenuto finanziamento del contratto stesso;</w:t>
      </w:r>
    </w:p>
    <w:p w:rsidR="007E3437" w:rsidRDefault="00DC4723" w:rsidP="00DC4723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Corpodeltesto"/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Style w:val="Corpodeltesto"/>
          <w:rFonts w:asciiTheme="minorHAnsi" w:hAnsiTheme="minorHAnsi" w:cstheme="minorHAnsi"/>
          <w:sz w:val="22"/>
          <w:szCs w:val="22"/>
        </w:rPr>
        <w:t xml:space="preserve"> </w:t>
      </w:r>
      <w:r w:rsidRPr="00DC4723">
        <w:rPr>
          <w:rFonts w:asciiTheme="minorHAnsi" w:hAnsiTheme="minorHAnsi" w:cstheme="minorHAnsi"/>
          <w:bCs/>
          <w:sz w:val="22"/>
          <w:szCs w:val="22"/>
        </w:rPr>
        <w:t xml:space="preserve">di prestare il proprio consenso al trattamento dei dati personali secondo le modalità e nei limiti dell'informativa sulla privacy - art.13 del Regolamento (EU) 2016/679 </w:t>
      </w:r>
      <w:r>
        <w:rPr>
          <w:rFonts w:asciiTheme="minorHAnsi" w:hAnsiTheme="minorHAnsi" w:cstheme="minorHAnsi"/>
          <w:bCs/>
          <w:sz w:val="22"/>
          <w:szCs w:val="22"/>
        </w:rPr>
        <w:t xml:space="preserve">(“GDPR”) - e all'utilizzo del </w:t>
      </w:r>
      <w:r w:rsidRPr="00DC4723">
        <w:rPr>
          <w:rFonts w:asciiTheme="minorHAnsi" w:hAnsiTheme="minorHAnsi" w:cstheme="minorHAnsi"/>
          <w:bCs/>
          <w:sz w:val="22"/>
          <w:szCs w:val="22"/>
        </w:rPr>
        <w:t xml:space="preserve">proprio indirizzo di Posta Elettronica Certificata (PEC) </w:t>
      </w:r>
      <w:r w:rsidR="00AA2668">
        <w:rPr>
          <w:rFonts w:asciiTheme="minorHAnsi" w:hAnsiTheme="minorHAnsi" w:cstheme="minorHAnsi"/>
          <w:bCs/>
          <w:sz w:val="22"/>
          <w:szCs w:val="22"/>
        </w:rPr>
        <w:t xml:space="preserve"> o e-mail indicati</w:t>
      </w:r>
      <w:r w:rsidRPr="00DC4723">
        <w:rPr>
          <w:rFonts w:asciiTheme="minorHAnsi" w:hAnsiTheme="minorHAnsi" w:cstheme="minorHAnsi"/>
          <w:bCs/>
          <w:sz w:val="22"/>
          <w:szCs w:val="22"/>
        </w:rPr>
        <w:t xml:space="preserve"> in domanda presso il quale saranno eseguite tutte le comunicazioni urgenti e le notifiche personali inerenti alla procedura selettiva</w:t>
      </w:r>
      <w:r>
        <w:rPr>
          <w:rFonts w:asciiTheme="minorHAnsi" w:hAnsiTheme="minorHAnsi" w:cstheme="minorHAnsi"/>
          <w:bCs/>
          <w:sz w:val="22"/>
          <w:szCs w:val="22"/>
        </w:rPr>
        <w:t>, che comunque saranno effettuate mediante pubblicazione nel sito istituzionale del Comune di Manfredonia, sezione “Bandi di Concorso”.</w:t>
      </w:r>
    </w:p>
    <w:p w:rsidR="00DB780F" w:rsidRDefault="00DB780F" w:rsidP="00DC4723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780F" w:rsidRDefault="00DB780F" w:rsidP="00DC4723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Manfredonia,  lì _____________________</w:t>
      </w:r>
    </w:p>
    <w:p w:rsidR="00DB780F" w:rsidRDefault="00DB780F" w:rsidP="00DC4723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780F" w:rsidRPr="00DB780F" w:rsidRDefault="00DB780F" w:rsidP="00DB780F">
      <w:pPr>
        <w:spacing w:line="360" w:lineRule="auto"/>
        <w:ind w:left="5240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780F">
        <w:rPr>
          <w:rFonts w:asciiTheme="minorHAnsi" w:hAnsiTheme="minorHAnsi" w:cstheme="minorHAnsi"/>
          <w:b/>
          <w:bCs/>
          <w:sz w:val="22"/>
          <w:szCs w:val="22"/>
        </w:rPr>
        <w:t>FIRMA</w:t>
      </w:r>
    </w:p>
    <w:p w:rsidR="00DB780F" w:rsidRDefault="00DB780F" w:rsidP="00DB780F">
      <w:pPr>
        <w:spacing w:line="360" w:lineRule="auto"/>
        <w:ind w:left="5240" w:hanging="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B780F" w:rsidRPr="00DC4723" w:rsidRDefault="00DB780F" w:rsidP="00DB780F">
      <w:pPr>
        <w:spacing w:line="360" w:lineRule="auto"/>
        <w:ind w:left="5240" w:hanging="284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7E3437" w:rsidRDefault="007E3437" w:rsidP="004F696F">
      <w:pPr>
        <w:spacing w:line="360" w:lineRule="auto"/>
        <w:ind w:left="4248" w:firstLine="709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CC2956" w:rsidRDefault="00CC2956" w:rsidP="00DB780F">
      <w:pPr>
        <w:rPr>
          <w:rFonts w:ascii="Garamond" w:hAnsi="Garamond" w:cs="Calibri"/>
          <w:b/>
          <w:sz w:val="22"/>
          <w:szCs w:val="22"/>
        </w:rPr>
      </w:pPr>
    </w:p>
    <w:p w:rsidR="00DB780F" w:rsidRDefault="00DB780F" w:rsidP="00DB780F">
      <w:pPr>
        <w:rPr>
          <w:rFonts w:ascii="Garamond" w:hAnsi="Garamond" w:cs="Calibri"/>
          <w:b/>
          <w:sz w:val="22"/>
          <w:szCs w:val="22"/>
        </w:rPr>
      </w:pPr>
    </w:p>
    <w:p w:rsidR="0055608C" w:rsidRDefault="0055608C" w:rsidP="00DB780F">
      <w:pPr>
        <w:rPr>
          <w:rFonts w:ascii="Garamond" w:hAnsi="Garamond" w:cs="Calibri"/>
          <w:b/>
          <w:sz w:val="22"/>
          <w:szCs w:val="22"/>
        </w:rPr>
      </w:pPr>
    </w:p>
    <w:p w:rsidR="0055608C" w:rsidRDefault="0055608C" w:rsidP="00DB780F">
      <w:pPr>
        <w:rPr>
          <w:rFonts w:ascii="Garamond" w:hAnsi="Garamond" w:cs="Calibri"/>
          <w:b/>
          <w:sz w:val="22"/>
          <w:szCs w:val="22"/>
        </w:rPr>
      </w:pPr>
    </w:p>
    <w:p w:rsidR="0055608C" w:rsidRDefault="0055608C" w:rsidP="00DB780F">
      <w:pPr>
        <w:rPr>
          <w:rFonts w:ascii="Garamond" w:hAnsi="Garamond" w:cs="Calibri"/>
          <w:b/>
          <w:sz w:val="22"/>
          <w:szCs w:val="22"/>
        </w:rPr>
      </w:pPr>
    </w:p>
    <w:p w:rsidR="0055608C" w:rsidRDefault="0055608C" w:rsidP="00DB780F">
      <w:pPr>
        <w:rPr>
          <w:rFonts w:ascii="Garamond" w:hAnsi="Garamond" w:cs="Calibri"/>
          <w:b/>
          <w:sz w:val="22"/>
          <w:szCs w:val="22"/>
        </w:rPr>
      </w:pPr>
    </w:p>
    <w:p w:rsidR="00DB780F" w:rsidRPr="00DB780F" w:rsidRDefault="00DB780F" w:rsidP="00DB780F">
      <w:pPr>
        <w:rPr>
          <w:rFonts w:asciiTheme="minorHAnsi" w:hAnsiTheme="minorHAnsi" w:cstheme="minorHAnsi"/>
          <w:sz w:val="22"/>
          <w:szCs w:val="22"/>
        </w:rPr>
      </w:pPr>
      <w:r w:rsidRPr="00DB780F">
        <w:rPr>
          <w:rFonts w:asciiTheme="minorHAnsi" w:hAnsiTheme="minorHAnsi" w:cstheme="minorHAnsi"/>
          <w:sz w:val="22"/>
          <w:szCs w:val="22"/>
        </w:rPr>
        <w:t>Si allega:</w:t>
      </w:r>
    </w:p>
    <w:p w:rsidR="00DB780F" w:rsidRPr="00DB780F" w:rsidRDefault="00DB780F" w:rsidP="00DB780F">
      <w:pPr>
        <w:pStyle w:val="Paragrafoelenco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B780F">
        <w:rPr>
          <w:rFonts w:asciiTheme="minorHAnsi" w:hAnsiTheme="minorHAnsi" w:cstheme="minorHAnsi"/>
          <w:sz w:val="22"/>
          <w:szCs w:val="22"/>
        </w:rPr>
        <w:t>fotocopia documento identità in corso di validità.</w:t>
      </w:r>
    </w:p>
    <w:p w:rsidR="00DB780F" w:rsidRPr="00DB780F" w:rsidRDefault="00DB780F" w:rsidP="00DB780F">
      <w:pPr>
        <w:rPr>
          <w:rFonts w:asciiTheme="minorHAnsi" w:hAnsiTheme="minorHAnsi" w:cstheme="minorHAnsi"/>
          <w:sz w:val="22"/>
          <w:szCs w:val="22"/>
        </w:rPr>
      </w:pPr>
    </w:p>
    <w:sectPr w:rsidR="00DB780F" w:rsidRPr="00DB780F" w:rsidSect="00B14300">
      <w:headerReference w:type="default" r:id="rId10"/>
      <w:footerReference w:type="default" r:id="rId11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8" w:rsidRDefault="00F540B8" w:rsidP="00F01A21">
      <w:r>
        <w:separator/>
      </w:r>
    </w:p>
  </w:endnote>
  <w:endnote w:type="continuationSeparator" w:id="0">
    <w:p w:rsidR="00F540B8" w:rsidRDefault="00F540B8" w:rsidP="00F0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fficinaSansStd-Bold">
    <w:altName w:val="ITC Officina San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4389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7B44" w:rsidRPr="001F7B44" w:rsidRDefault="001F7B44">
        <w:pPr>
          <w:pStyle w:val="Pidipagina"/>
          <w:jc w:val="right"/>
          <w:rPr>
            <w:sz w:val="20"/>
            <w:szCs w:val="20"/>
          </w:rPr>
        </w:pPr>
        <w:r w:rsidRPr="001F7B44">
          <w:rPr>
            <w:sz w:val="20"/>
            <w:szCs w:val="20"/>
          </w:rPr>
          <w:fldChar w:fldCharType="begin"/>
        </w:r>
        <w:r w:rsidRPr="001F7B44">
          <w:rPr>
            <w:sz w:val="20"/>
            <w:szCs w:val="20"/>
          </w:rPr>
          <w:instrText>PAGE   \* MERGEFORMAT</w:instrText>
        </w:r>
        <w:r w:rsidRPr="001F7B44">
          <w:rPr>
            <w:sz w:val="20"/>
            <w:szCs w:val="20"/>
          </w:rPr>
          <w:fldChar w:fldCharType="separate"/>
        </w:r>
        <w:r w:rsidR="00395A3B">
          <w:rPr>
            <w:noProof/>
            <w:sz w:val="20"/>
            <w:szCs w:val="20"/>
          </w:rPr>
          <w:t>1</w:t>
        </w:r>
        <w:r w:rsidRPr="001F7B44">
          <w:rPr>
            <w:sz w:val="20"/>
            <w:szCs w:val="20"/>
          </w:rPr>
          <w:fldChar w:fldCharType="end"/>
        </w:r>
      </w:p>
    </w:sdtContent>
  </w:sdt>
  <w:p w:rsidR="00FF02A9" w:rsidRDefault="00FF02A9" w:rsidP="007B535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8" w:rsidRDefault="00F540B8" w:rsidP="00F01A21">
      <w:r>
        <w:separator/>
      </w:r>
    </w:p>
  </w:footnote>
  <w:footnote w:type="continuationSeparator" w:id="0">
    <w:p w:rsidR="00F540B8" w:rsidRDefault="00F540B8" w:rsidP="00F0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3B" w:rsidRDefault="00395A3B" w:rsidP="00395A3B">
    <w:pPr>
      <w:pStyle w:val="Intestazione"/>
      <w:jc w:val="right"/>
    </w:pPr>
    <w:r>
      <w:t>Allegato B)</w:t>
    </w:r>
  </w:p>
  <w:p w:rsidR="00FF02A9" w:rsidRPr="00C0210B" w:rsidRDefault="00FF02A9" w:rsidP="007B5353">
    <w:pPr>
      <w:pStyle w:val="Intestazione"/>
      <w:spacing w:line="480" w:lineRule="auto"/>
      <w:jc w:val="center"/>
      <w:rPr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4D5"/>
    <w:multiLevelType w:val="hybridMultilevel"/>
    <w:tmpl w:val="1B1A15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667D"/>
    <w:multiLevelType w:val="hybridMultilevel"/>
    <w:tmpl w:val="369C6EA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E4CC3"/>
    <w:multiLevelType w:val="multilevel"/>
    <w:tmpl w:val="6CF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10E1F"/>
    <w:multiLevelType w:val="singleLevel"/>
    <w:tmpl w:val="C0E252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C0A7B83"/>
    <w:multiLevelType w:val="hybridMultilevel"/>
    <w:tmpl w:val="11CC2E9C"/>
    <w:lvl w:ilvl="0" w:tplc="81088BC8">
      <w:numFmt w:val="bullet"/>
      <w:lvlText w:val=""/>
      <w:lvlJc w:val="left"/>
      <w:pPr>
        <w:ind w:left="360" w:hanging="360"/>
      </w:pPr>
      <w:rPr>
        <w:rFonts w:ascii="Wingdings" w:eastAsia="Sylfae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51C39"/>
    <w:multiLevelType w:val="singleLevel"/>
    <w:tmpl w:val="DAB4D5FC"/>
    <w:lvl w:ilvl="0">
      <w:start w:val="1"/>
      <w:numFmt w:val="lowerLetter"/>
      <w:lvlText w:val="%1) "/>
      <w:legacy w:legacy="1" w:legacySpace="0" w:legacyIndent="283"/>
      <w:lvlJc w:val="left"/>
      <w:pPr>
        <w:ind w:left="571" w:hanging="283"/>
      </w:pPr>
      <w:rPr>
        <w:rFonts w:ascii="Arial MT" w:hAnsi="Arial MT" w:hint="default"/>
        <w:b w:val="0"/>
        <w:i w:val="0"/>
        <w:sz w:val="22"/>
        <w:u w:val="none"/>
      </w:rPr>
    </w:lvl>
  </w:abstractNum>
  <w:abstractNum w:abstractNumId="6">
    <w:nsid w:val="576511E0"/>
    <w:multiLevelType w:val="hybridMultilevel"/>
    <w:tmpl w:val="0122C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03B84"/>
    <w:multiLevelType w:val="hybridMultilevel"/>
    <w:tmpl w:val="CDA6F4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F63"/>
    <w:multiLevelType w:val="hybridMultilevel"/>
    <w:tmpl w:val="94145C8E"/>
    <w:lvl w:ilvl="0" w:tplc="E66A236E">
      <w:numFmt w:val="bullet"/>
      <w:lvlText w:val="-"/>
      <w:lvlJc w:val="left"/>
      <w:pPr>
        <w:ind w:left="720" w:hanging="360"/>
      </w:pPr>
      <w:rPr>
        <w:rFonts w:ascii="Garamond" w:eastAsia="Courier New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61058"/>
    <w:multiLevelType w:val="hybridMultilevel"/>
    <w:tmpl w:val="6CF468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D8"/>
    <w:rsid w:val="00013F8D"/>
    <w:rsid w:val="00046E2B"/>
    <w:rsid w:val="00050487"/>
    <w:rsid w:val="00050768"/>
    <w:rsid w:val="00076701"/>
    <w:rsid w:val="000B20C9"/>
    <w:rsid w:val="000E029A"/>
    <w:rsid w:val="000E47B5"/>
    <w:rsid w:val="001366A5"/>
    <w:rsid w:val="00140C44"/>
    <w:rsid w:val="00143C07"/>
    <w:rsid w:val="001572E8"/>
    <w:rsid w:val="001D36CB"/>
    <w:rsid w:val="001D5B70"/>
    <w:rsid w:val="001F7B44"/>
    <w:rsid w:val="00201F72"/>
    <w:rsid w:val="00215DA7"/>
    <w:rsid w:val="002643DC"/>
    <w:rsid w:val="003050EA"/>
    <w:rsid w:val="00306651"/>
    <w:rsid w:val="0031387B"/>
    <w:rsid w:val="00314D9D"/>
    <w:rsid w:val="003177B2"/>
    <w:rsid w:val="00351530"/>
    <w:rsid w:val="00386E1F"/>
    <w:rsid w:val="003906A4"/>
    <w:rsid w:val="00395A3B"/>
    <w:rsid w:val="003D55FD"/>
    <w:rsid w:val="00403013"/>
    <w:rsid w:val="00405A3F"/>
    <w:rsid w:val="00423FD8"/>
    <w:rsid w:val="004411F9"/>
    <w:rsid w:val="00466D4B"/>
    <w:rsid w:val="00476354"/>
    <w:rsid w:val="004960DB"/>
    <w:rsid w:val="004A367C"/>
    <w:rsid w:val="004D1235"/>
    <w:rsid w:val="004D5862"/>
    <w:rsid w:val="004F696F"/>
    <w:rsid w:val="0054261E"/>
    <w:rsid w:val="0055608C"/>
    <w:rsid w:val="00583384"/>
    <w:rsid w:val="00583EC1"/>
    <w:rsid w:val="00593AA1"/>
    <w:rsid w:val="005D7435"/>
    <w:rsid w:val="005E2184"/>
    <w:rsid w:val="00636F1E"/>
    <w:rsid w:val="006521C5"/>
    <w:rsid w:val="006563E7"/>
    <w:rsid w:val="0066328D"/>
    <w:rsid w:val="006B24F8"/>
    <w:rsid w:val="006B3E2D"/>
    <w:rsid w:val="006C3713"/>
    <w:rsid w:val="006C3D8A"/>
    <w:rsid w:val="006E209C"/>
    <w:rsid w:val="006E2892"/>
    <w:rsid w:val="006E5B32"/>
    <w:rsid w:val="006E74FA"/>
    <w:rsid w:val="007148E6"/>
    <w:rsid w:val="007267F8"/>
    <w:rsid w:val="00750727"/>
    <w:rsid w:val="007617D9"/>
    <w:rsid w:val="00784521"/>
    <w:rsid w:val="007A7724"/>
    <w:rsid w:val="007B5353"/>
    <w:rsid w:val="007D702B"/>
    <w:rsid w:val="007D7DC5"/>
    <w:rsid w:val="007E3437"/>
    <w:rsid w:val="007E5390"/>
    <w:rsid w:val="007F32B0"/>
    <w:rsid w:val="00803EA2"/>
    <w:rsid w:val="00805F10"/>
    <w:rsid w:val="00853B1C"/>
    <w:rsid w:val="00856696"/>
    <w:rsid w:val="008648BC"/>
    <w:rsid w:val="008D3716"/>
    <w:rsid w:val="008E7F5B"/>
    <w:rsid w:val="00914DDE"/>
    <w:rsid w:val="00917696"/>
    <w:rsid w:val="0094737B"/>
    <w:rsid w:val="009841FE"/>
    <w:rsid w:val="00995746"/>
    <w:rsid w:val="009B2B61"/>
    <w:rsid w:val="009E070A"/>
    <w:rsid w:val="009E0D37"/>
    <w:rsid w:val="00A27087"/>
    <w:rsid w:val="00A34BA5"/>
    <w:rsid w:val="00A51BE7"/>
    <w:rsid w:val="00A54044"/>
    <w:rsid w:val="00A7740B"/>
    <w:rsid w:val="00AA2668"/>
    <w:rsid w:val="00AC1C8D"/>
    <w:rsid w:val="00AD588C"/>
    <w:rsid w:val="00B14300"/>
    <w:rsid w:val="00B15EF9"/>
    <w:rsid w:val="00B20A31"/>
    <w:rsid w:val="00B22FDD"/>
    <w:rsid w:val="00B3785C"/>
    <w:rsid w:val="00B37C27"/>
    <w:rsid w:val="00B678E8"/>
    <w:rsid w:val="00B750EE"/>
    <w:rsid w:val="00BA3A0D"/>
    <w:rsid w:val="00BC181A"/>
    <w:rsid w:val="00BD050D"/>
    <w:rsid w:val="00BD7ABA"/>
    <w:rsid w:val="00BF2B7C"/>
    <w:rsid w:val="00C0168D"/>
    <w:rsid w:val="00C0210B"/>
    <w:rsid w:val="00C03720"/>
    <w:rsid w:val="00C1077A"/>
    <w:rsid w:val="00C25ED4"/>
    <w:rsid w:val="00C55093"/>
    <w:rsid w:val="00C55B51"/>
    <w:rsid w:val="00C605AA"/>
    <w:rsid w:val="00C733B8"/>
    <w:rsid w:val="00CB0A02"/>
    <w:rsid w:val="00CC2956"/>
    <w:rsid w:val="00D12BD3"/>
    <w:rsid w:val="00D22BBD"/>
    <w:rsid w:val="00D4749A"/>
    <w:rsid w:val="00D63F81"/>
    <w:rsid w:val="00D9118E"/>
    <w:rsid w:val="00DA485D"/>
    <w:rsid w:val="00DA77F2"/>
    <w:rsid w:val="00DB3183"/>
    <w:rsid w:val="00DB51AD"/>
    <w:rsid w:val="00DB780F"/>
    <w:rsid w:val="00DC4723"/>
    <w:rsid w:val="00DD2FF4"/>
    <w:rsid w:val="00DE2BAB"/>
    <w:rsid w:val="00DE3743"/>
    <w:rsid w:val="00E165BA"/>
    <w:rsid w:val="00E45BDE"/>
    <w:rsid w:val="00E674A7"/>
    <w:rsid w:val="00E727EB"/>
    <w:rsid w:val="00E77990"/>
    <w:rsid w:val="00EA5EC4"/>
    <w:rsid w:val="00EC2ECD"/>
    <w:rsid w:val="00EC71E5"/>
    <w:rsid w:val="00ED3C76"/>
    <w:rsid w:val="00EF3F6C"/>
    <w:rsid w:val="00EF555F"/>
    <w:rsid w:val="00F01A21"/>
    <w:rsid w:val="00F14710"/>
    <w:rsid w:val="00F31153"/>
    <w:rsid w:val="00F31A88"/>
    <w:rsid w:val="00F540B8"/>
    <w:rsid w:val="00F60610"/>
    <w:rsid w:val="00F713AE"/>
    <w:rsid w:val="00F84BD8"/>
    <w:rsid w:val="00FC436B"/>
    <w:rsid w:val="00FC53DC"/>
    <w:rsid w:val="00FF02A9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3FD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locked/>
    <w:rsid w:val="00FC436B"/>
    <w:pPr>
      <w:keepNext/>
      <w:widowControl/>
      <w:ind w:left="4956"/>
      <w:jc w:val="both"/>
      <w:outlineLvl w:val="0"/>
    </w:pPr>
    <w:rPr>
      <w:rFonts w:ascii="Bookman Old Style" w:eastAsia="Times New Roman" w:hAnsi="Bookman Old Style" w:cs="Times New Roman"/>
      <w:color w:val="auto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t">
    <w:name w:val="Città"/>
    <w:next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fficinaSansStd-Bold" w:eastAsia="Times New Roman" w:hAnsi="OfficinaSansStd-Bold" w:cs="OfficinaSansStd-Bold"/>
      <w:b/>
      <w:bCs/>
      <w:color w:val="FFCB00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0210B"/>
    <w:pPr>
      <w:widowControl/>
      <w:tabs>
        <w:tab w:val="center" w:pos="4986"/>
        <w:tab w:val="right" w:pos="9972"/>
      </w:tabs>
      <w:jc w:val="both"/>
    </w:pPr>
    <w:rPr>
      <w:rFonts w:ascii="Arial" w:eastAsia="Times New Roman" w:hAnsi="Arial" w:cs="Times New Roman"/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C0210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0210B"/>
    <w:pPr>
      <w:widowControl/>
      <w:tabs>
        <w:tab w:val="center" w:pos="4986"/>
        <w:tab w:val="right" w:pos="9972"/>
      </w:tabs>
      <w:jc w:val="both"/>
    </w:pPr>
    <w:rPr>
      <w:rFonts w:ascii="Arial" w:eastAsia="Times New Roman" w:hAnsi="Arial" w:cs="Times New Roman"/>
      <w:color w:val="auto"/>
    </w:rPr>
  </w:style>
  <w:style w:type="character" w:customStyle="1" w:styleId="PidipaginaCarattere">
    <w:name w:val="Piè di pagina Carattere"/>
    <w:link w:val="Pidipagina"/>
    <w:uiPriority w:val="99"/>
    <w:locked/>
    <w:rsid w:val="00C0210B"/>
    <w:rPr>
      <w:rFonts w:cs="Times New Roman"/>
      <w:sz w:val="24"/>
      <w:szCs w:val="24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character" w:styleId="Collegamentovisitato">
    <w:name w:val="FollowedHyperlink"/>
    <w:semiHidden/>
    <w:rPr>
      <w:rFonts w:cs="Times New Roman"/>
      <w:color w:val="800080"/>
      <w:u w:val="single"/>
    </w:rPr>
  </w:style>
  <w:style w:type="paragraph" w:styleId="Corpotesto">
    <w:name w:val="Body Text"/>
    <w:basedOn w:val="Normale"/>
    <w:rsid w:val="00FC436B"/>
    <w:pPr>
      <w:widowControl/>
      <w:jc w:val="both"/>
    </w:pPr>
    <w:rPr>
      <w:rFonts w:ascii="Bookman Old Style" w:eastAsia="Times New Roman" w:hAnsi="Bookman Old Style" w:cs="Times New Roman"/>
      <w:color w:val="auto"/>
      <w:szCs w:val="20"/>
    </w:rPr>
  </w:style>
  <w:style w:type="paragraph" w:styleId="Testofumetto">
    <w:name w:val="Balloon Text"/>
    <w:basedOn w:val="Normale"/>
    <w:semiHidden/>
    <w:rsid w:val="006B24F8"/>
    <w:pPr>
      <w:widowControl/>
      <w:jc w:val="both"/>
    </w:pPr>
    <w:rPr>
      <w:rFonts w:ascii="Tahoma" w:eastAsia="Times New Roman" w:hAnsi="Tahoma" w:cs="Tahoma"/>
      <w:color w:val="auto"/>
      <w:sz w:val="16"/>
      <w:szCs w:val="16"/>
    </w:rPr>
  </w:style>
  <w:style w:type="table" w:styleId="Grigliatabella">
    <w:name w:val="Table Grid"/>
    <w:basedOn w:val="Tabellanormale"/>
    <w:uiPriority w:val="39"/>
    <w:locked/>
    <w:rsid w:val="00466D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2">
    <w:name w:val="Corpo del testo (2)"/>
    <w:rsid w:val="00423FD8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210pt">
    <w:name w:val="Corpo del testo (2) + 10 pt"/>
    <w:aliases w:val="Non corsivo,Spaziatura 0 pt"/>
    <w:rsid w:val="00423FD8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3">
    <w:name w:val="Corpo del testo (3)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it-IT"/>
    </w:rPr>
  </w:style>
  <w:style w:type="character" w:customStyle="1" w:styleId="Corpodeltesto10pt">
    <w:name w:val="Corpo del testo + 10 pt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it-IT"/>
    </w:rPr>
  </w:style>
  <w:style w:type="character" w:customStyle="1" w:styleId="CorpodeltestoMaiuscoletto">
    <w:name w:val="Corpo del testo + Maiuscoletto"/>
    <w:rsid w:val="00423FD8"/>
    <w:rPr>
      <w:rFonts w:ascii="Sylfaen" w:eastAsia="Sylfaen" w:hAnsi="Sylfaen" w:cs="Sylfae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310">
    <w:name w:val="Corpo del testo (3) + 10"/>
    <w:aliases w:val="5 pt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3Exact">
    <w:name w:val="Corpo del testo (3) Exact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6"/>
      <w:sz w:val="19"/>
      <w:szCs w:val="19"/>
      <w:u w:val="none"/>
      <w:effect w:val="none"/>
    </w:rPr>
  </w:style>
  <w:style w:type="paragraph" w:customStyle="1" w:styleId="Default">
    <w:name w:val="Default"/>
    <w:rsid w:val="00B143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rpodeltesto0">
    <w:name w:val="Corpo del testo_"/>
    <w:basedOn w:val="Carpredefinitoparagrafo"/>
    <w:rsid w:val="00B143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Paragrafoelenco">
    <w:name w:val="List Paragraph"/>
    <w:basedOn w:val="Normale"/>
    <w:uiPriority w:val="34"/>
    <w:qFormat/>
    <w:rsid w:val="00EF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3FD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locked/>
    <w:rsid w:val="00FC436B"/>
    <w:pPr>
      <w:keepNext/>
      <w:widowControl/>
      <w:ind w:left="4956"/>
      <w:jc w:val="both"/>
      <w:outlineLvl w:val="0"/>
    </w:pPr>
    <w:rPr>
      <w:rFonts w:ascii="Bookman Old Style" w:eastAsia="Times New Roman" w:hAnsi="Bookman Old Style" w:cs="Times New Roman"/>
      <w:color w:val="auto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t">
    <w:name w:val="Città"/>
    <w:next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fficinaSansStd-Bold" w:eastAsia="Times New Roman" w:hAnsi="OfficinaSansStd-Bold" w:cs="OfficinaSansStd-Bold"/>
      <w:b/>
      <w:bCs/>
      <w:color w:val="FFCB00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0210B"/>
    <w:pPr>
      <w:widowControl/>
      <w:tabs>
        <w:tab w:val="center" w:pos="4986"/>
        <w:tab w:val="right" w:pos="9972"/>
      </w:tabs>
      <w:jc w:val="both"/>
    </w:pPr>
    <w:rPr>
      <w:rFonts w:ascii="Arial" w:eastAsia="Times New Roman" w:hAnsi="Arial" w:cs="Times New Roman"/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C0210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0210B"/>
    <w:pPr>
      <w:widowControl/>
      <w:tabs>
        <w:tab w:val="center" w:pos="4986"/>
        <w:tab w:val="right" w:pos="9972"/>
      </w:tabs>
      <w:jc w:val="both"/>
    </w:pPr>
    <w:rPr>
      <w:rFonts w:ascii="Arial" w:eastAsia="Times New Roman" w:hAnsi="Arial" w:cs="Times New Roman"/>
      <w:color w:val="auto"/>
    </w:rPr>
  </w:style>
  <w:style w:type="character" w:customStyle="1" w:styleId="PidipaginaCarattere">
    <w:name w:val="Piè di pagina Carattere"/>
    <w:link w:val="Pidipagina"/>
    <w:uiPriority w:val="99"/>
    <w:locked/>
    <w:rsid w:val="00C0210B"/>
    <w:rPr>
      <w:rFonts w:cs="Times New Roman"/>
      <w:sz w:val="24"/>
      <w:szCs w:val="24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character" w:styleId="Collegamentovisitato">
    <w:name w:val="FollowedHyperlink"/>
    <w:semiHidden/>
    <w:rPr>
      <w:rFonts w:cs="Times New Roman"/>
      <w:color w:val="800080"/>
      <w:u w:val="single"/>
    </w:rPr>
  </w:style>
  <w:style w:type="paragraph" w:styleId="Corpotesto">
    <w:name w:val="Body Text"/>
    <w:basedOn w:val="Normale"/>
    <w:rsid w:val="00FC436B"/>
    <w:pPr>
      <w:widowControl/>
      <w:jc w:val="both"/>
    </w:pPr>
    <w:rPr>
      <w:rFonts w:ascii="Bookman Old Style" w:eastAsia="Times New Roman" w:hAnsi="Bookman Old Style" w:cs="Times New Roman"/>
      <w:color w:val="auto"/>
      <w:szCs w:val="20"/>
    </w:rPr>
  </w:style>
  <w:style w:type="paragraph" w:styleId="Testofumetto">
    <w:name w:val="Balloon Text"/>
    <w:basedOn w:val="Normale"/>
    <w:semiHidden/>
    <w:rsid w:val="006B24F8"/>
    <w:pPr>
      <w:widowControl/>
      <w:jc w:val="both"/>
    </w:pPr>
    <w:rPr>
      <w:rFonts w:ascii="Tahoma" w:eastAsia="Times New Roman" w:hAnsi="Tahoma" w:cs="Tahoma"/>
      <w:color w:val="auto"/>
      <w:sz w:val="16"/>
      <w:szCs w:val="16"/>
    </w:rPr>
  </w:style>
  <w:style w:type="table" w:styleId="Grigliatabella">
    <w:name w:val="Table Grid"/>
    <w:basedOn w:val="Tabellanormale"/>
    <w:uiPriority w:val="39"/>
    <w:locked/>
    <w:rsid w:val="00466D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2">
    <w:name w:val="Corpo del testo (2)"/>
    <w:rsid w:val="00423FD8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210pt">
    <w:name w:val="Corpo del testo (2) + 10 pt"/>
    <w:aliases w:val="Non corsivo,Spaziatura 0 pt"/>
    <w:rsid w:val="00423FD8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3">
    <w:name w:val="Corpo del testo (3)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it-IT"/>
    </w:rPr>
  </w:style>
  <w:style w:type="character" w:customStyle="1" w:styleId="Corpodeltesto10pt">
    <w:name w:val="Corpo del testo + 10 pt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it-IT"/>
    </w:rPr>
  </w:style>
  <w:style w:type="character" w:customStyle="1" w:styleId="CorpodeltestoMaiuscoletto">
    <w:name w:val="Corpo del testo + Maiuscoletto"/>
    <w:rsid w:val="00423FD8"/>
    <w:rPr>
      <w:rFonts w:ascii="Sylfaen" w:eastAsia="Sylfaen" w:hAnsi="Sylfaen" w:cs="Sylfae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310">
    <w:name w:val="Corpo del testo (3) + 10"/>
    <w:aliases w:val="5 pt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/>
    </w:rPr>
  </w:style>
  <w:style w:type="character" w:customStyle="1" w:styleId="Corpodeltesto3Exact">
    <w:name w:val="Corpo del testo (3) Exact"/>
    <w:rsid w:val="00423FD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6"/>
      <w:sz w:val="19"/>
      <w:szCs w:val="19"/>
      <w:u w:val="none"/>
      <w:effect w:val="none"/>
    </w:rPr>
  </w:style>
  <w:style w:type="paragraph" w:customStyle="1" w:styleId="Default">
    <w:name w:val="Default"/>
    <w:rsid w:val="00B143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rpodeltesto0">
    <w:name w:val="Corpo del testo_"/>
    <w:basedOn w:val="Carpredefinitoparagrafo"/>
    <w:rsid w:val="00B143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Paragrafoelenco">
    <w:name w:val="List Paragraph"/>
    <w:basedOn w:val="Normale"/>
    <w:uiPriority w:val="34"/>
    <w:qFormat/>
    <w:rsid w:val="00EF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carta%20intestata%20Assesso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fficinaSansStd-Bold">
    <w:altName w:val="ITC Officina San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D"/>
    <w:rsid w:val="0020691D"/>
    <w:rsid w:val="00C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9FFC2C2218744DE91EB3F94DDB776F5">
    <w:name w:val="59FFC2C2218744DE91EB3F94DDB776F5"/>
    <w:rsid w:val="002069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9FFC2C2218744DE91EB3F94DDB776F5">
    <w:name w:val="59FFC2C2218744DE91EB3F94DDB776F5"/>
    <w:rsid w:val="00206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4C0A-3BDE-47D8-B285-08A00F6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Assessore</Template>
  <TotalTime>58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Inedito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 Windows</dc:creator>
  <cp:lastModifiedBy>Utente Windows</cp:lastModifiedBy>
  <cp:revision>21</cp:revision>
  <cp:lastPrinted>2014-08-20T12:09:00Z</cp:lastPrinted>
  <dcterms:created xsi:type="dcterms:W3CDTF">2022-03-07T09:04:00Z</dcterms:created>
  <dcterms:modified xsi:type="dcterms:W3CDTF">2022-03-07T11:45:00Z</dcterms:modified>
</cp:coreProperties>
</file>